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C8D" w:rsidRDefault="00B35C8D" w:rsidP="00B35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ANEXO I</w:t>
      </w:r>
    </w:p>
    <w:p w:rsidR="00B35C8D" w:rsidRDefault="00B35C8D" w:rsidP="00B35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TERMO DE REFERÊNCIA</w:t>
      </w:r>
    </w:p>
    <w:p w:rsidR="00B35C8D" w:rsidRDefault="004A470C" w:rsidP="00B35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SERVIÇO DE RECAPAGEM DE PNEUS</w:t>
      </w:r>
    </w:p>
    <w:p w:rsidR="00B35C8D" w:rsidRDefault="00B35C8D" w:rsidP="00B35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B35C8D" w:rsidRDefault="00B35C8D" w:rsidP="00B35C8D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Cs w:val="22"/>
          <w:lang w:eastAsia="en-US"/>
        </w:rPr>
      </w:pPr>
      <w:r>
        <w:rPr>
          <w:rFonts w:ascii="Times New Roman" w:eastAsia="Calibri" w:hAnsi="Times New Roman"/>
          <w:b/>
          <w:bCs/>
          <w:szCs w:val="22"/>
          <w:lang w:eastAsia="en-US"/>
        </w:rPr>
        <w:t>1 – OBJETO</w:t>
      </w:r>
    </w:p>
    <w:p w:rsidR="007D1E0E" w:rsidRDefault="004A470C" w:rsidP="00B409EC">
      <w:pPr>
        <w:spacing w:before="120"/>
        <w:ind w:right="-710"/>
        <w:jc w:val="both"/>
        <w:outlineLvl w:val="0"/>
        <w:rPr>
          <w:rFonts w:ascii="Times New Roman" w:eastAsia="Calibri" w:hAnsi="Times New Roman"/>
          <w:szCs w:val="22"/>
          <w:lang w:eastAsia="en-US"/>
        </w:rPr>
      </w:pPr>
      <w:r w:rsidRPr="004A470C">
        <w:rPr>
          <w:rFonts w:ascii="Times New Roman" w:eastAsia="Calibri" w:hAnsi="Times New Roman"/>
          <w:szCs w:val="22"/>
          <w:lang w:eastAsia="en-US"/>
        </w:rPr>
        <w:t>Constitui objeto da presente licitação a seleção de melhor proposta para efetuar a contratação de serviços especializados de recapagem de pneus de bitolas distintas, utilizados em veículos e máquinas do Município de Pinheirinho do Vale – RS</w:t>
      </w:r>
      <w:r w:rsidR="00120563">
        <w:rPr>
          <w:rFonts w:ascii="Times New Roman" w:eastAsia="Calibri" w:hAnsi="Times New Roman"/>
          <w:szCs w:val="22"/>
          <w:lang w:eastAsia="en-US"/>
        </w:rPr>
        <w:t>.</w:t>
      </w:r>
    </w:p>
    <w:p w:rsidR="00B35C8D" w:rsidRDefault="00B35C8D" w:rsidP="00B35C8D">
      <w:pPr>
        <w:spacing w:before="120"/>
        <w:jc w:val="both"/>
        <w:outlineLvl w:val="0"/>
        <w:rPr>
          <w:rFonts w:ascii="Times New Roman" w:eastAsia="Calibri" w:hAnsi="Times New Roman"/>
          <w:b/>
          <w:bCs/>
          <w:szCs w:val="22"/>
          <w:lang w:eastAsia="en-US"/>
        </w:rPr>
      </w:pPr>
      <w:r>
        <w:rPr>
          <w:rFonts w:ascii="Times New Roman" w:eastAsia="Calibri" w:hAnsi="Times New Roman"/>
          <w:b/>
          <w:bCs/>
          <w:szCs w:val="22"/>
          <w:lang w:eastAsia="en-US"/>
        </w:rPr>
        <w:t>2 – JUSTIFICATIVA</w:t>
      </w:r>
    </w:p>
    <w:p w:rsidR="00B35C8D" w:rsidRDefault="00DD2394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Os serviços são necessários</w:t>
      </w:r>
      <w:r w:rsidR="00BA433D">
        <w:rPr>
          <w:rFonts w:ascii="Times New Roman" w:eastAsia="Calibri" w:hAnsi="Times New Roman"/>
          <w:szCs w:val="22"/>
          <w:lang w:eastAsia="en-US"/>
        </w:rPr>
        <w:t xml:space="preserve"> para atender as</w:t>
      </w:r>
      <w:r w:rsidR="007D1E0E">
        <w:rPr>
          <w:rFonts w:ascii="Times New Roman" w:eastAsia="Calibri" w:hAnsi="Times New Roman"/>
          <w:szCs w:val="22"/>
          <w:lang w:eastAsia="en-US"/>
        </w:rPr>
        <w:t xml:space="preserve"> demandas dos veículos </w:t>
      </w:r>
      <w:r w:rsidR="004A470C">
        <w:rPr>
          <w:rFonts w:ascii="Times New Roman" w:eastAsia="Calibri" w:hAnsi="Times New Roman"/>
          <w:szCs w:val="22"/>
          <w:lang w:eastAsia="en-US"/>
        </w:rPr>
        <w:t xml:space="preserve">e máquinas </w:t>
      </w:r>
      <w:r w:rsidR="007D1E0E">
        <w:rPr>
          <w:rFonts w:ascii="Times New Roman" w:eastAsia="Calibri" w:hAnsi="Times New Roman"/>
          <w:szCs w:val="22"/>
          <w:lang w:eastAsia="en-US"/>
        </w:rPr>
        <w:t>das Secretarias do Município</w:t>
      </w:r>
      <w:r w:rsidR="00B35C8D">
        <w:rPr>
          <w:rFonts w:ascii="Times New Roman" w:eastAsia="Calibri" w:hAnsi="Times New Roman"/>
          <w:szCs w:val="22"/>
          <w:lang w:eastAsia="en-US"/>
        </w:rPr>
        <w:t xml:space="preserve"> Pinheirinho do Vale - RS.</w:t>
      </w:r>
    </w:p>
    <w:p w:rsidR="00B35C8D" w:rsidRDefault="00B35C8D" w:rsidP="00B35C8D">
      <w:pPr>
        <w:autoSpaceDE w:val="0"/>
        <w:autoSpaceDN w:val="0"/>
        <w:adjustRightInd w:val="0"/>
        <w:rPr>
          <w:rFonts w:ascii="Times New Roman" w:eastAsia="Calibri" w:hAnsi="Times New Roman"/>
          <w:szCs w:val="22"/>
          <w:lang w:eastAsia="en-US"/>
        </w:rPr>
      </w:pPr>
    </w:p>
    <w:p w:rsidR="00B35C8D" w:rsidRDefault="00B35C8D" w:rsidP="00B35C8D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Cs w:val="22"/>
          <w:lang w:eastAsia="en-US"/>
        </w:rPr>
      </w:pPr>
      <w:r>
        <w:rPr>
          <w:rFonts w:ascii="Times New Roman" w:eastAsia="Calibri" w:hAnsi="Times New Roman"/>
          <w:b/>
          <w:bCs/>
          <w:szCs w:val="22"/>
          <w:lang w:eastAsia="en-US"/>
        </w:rPr>
        <w:t>3 – DESCRIÇÃO E VALORES DE REFERÊNCIA</w:t>
      </w:r>
    </w:p>
    <w:p w:rsidR="00B35C8D" w:rsidRDefault="00B35C8D" w:rsidP="00B35C8D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Cs w:val="22"/>
          <w:lang w:eastAsia="en-US"/>
        </w:rPr>
      </w:pPr>
    </w:p>
    <w:tbl>
      <w:tblPr>
        <w:tblStyle w:val="Tabelacomgrade"/>
        <w:tblW w:w="13052" w:type="dxa"/>
        <w:tblLayout w:type="fixed"/>
        <w:tblLook w:val="04A0" w:firstRow="1" w:lastRow="0" w:firstColumn="1" w:lastColumn="0" w:noHBand="0" w:noVBand="1"/>
      </w:tblPr>
      <w:tblGrid>
        <w:gridCol w:w="704"/>
        <w:gridCol w:w="832"/>
        <w:gridCol w:w="1417"/>
        <w:gridCol w:w="303"/>
        <w:gridCol w:w="850"/>
        <w:gridCol w:w="264"/>
        <w:gridCol w:w="728"/>
        <w:gridCol w:w="993"/>
        <w:gridCol w:w="992"/>
        <w:gridCol w:w="1276"/>
        <w:gridCol w:w="1559"/>
        <w:gridCol w:w="3134"/>
      </w:tblGrid>
      <w:tr w:rsidR="004A470C" w:rsidTr="004A470C">
        <w:trPr>
          <w:gridAfter w:val="1"/>
          <w:wAfter w:w="3134" w:type="dxa"/>
          <w:trHeight w:val="5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0C" w:rsidRDefault="004A470C" w:rsidP="003B5D1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Item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0C" w:rsidRDefault="004A470C" w:rsidP="003B5D1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3B5D1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Quant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3B5D1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E1</w:t>
            </w:r>
          </w:p>
          <w:p w:rsidR="004A470C" w:rsidRDefault="004A470C" w:rsidP="003B5D1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R$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4A470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E2 </w:t>
            </w:r>
          </w:p>
          <w:p w:rsidR="004A470C" w:rsidRDefault="004A470C" w:rsidP="004A470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4A470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E3</w:t>
            </w:r>
          </w:p>
          <w:p w:rsidR="004A470C" w:rsidRDefault="004A470C" w:rsidP="004A470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0C" w:rsidRDefault="004A470C" w:rsidP="00BA433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Valor Referência Unitário 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0C" w:rsidRDefault="004A470C" w:rsidP="00BA433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Valor Referência Total R$</w:t>
            </w:r>
          </w:p>
        </w:tc>
      </w:tr>
      <w:tr w:rsidR="004A470C" w:rsidTr="004A470C">
        <w:trPr>
          <w:gridAfter w:val="1"/>
          <w:wAfter w:w="3134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0C" w:rsidRDefault="004A470C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0C" w:rsidRDefault="004A470C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Recapagem 14.9 x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0C" w:rsidRDefault="004A470C" w:rsidP="005D1B91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1.898,18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0C" w:rsidRDefault="004A470C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0C" w:rsidRDefault="004A470C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3.398,00</w:t>
            </w:r>
          </w:p>
        </w:tc>
      </w:tr>
      <w:tr w:rsidR="004A470C" w:rsidTr="004A470C">
        <w:trPr>
          <w:gridAfter w:val="1"/>
          <w:wAfter w:w="3134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Recapagem 18.4 x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5D1B91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4.957,37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2.620,00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3.402,40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D27E97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13.609,60</w:t>
            </w:r>
          </w:p>
        </w:tc>
      </w:tr>
      <w:tr w:rsidR="004A470C" w:rsidTr="004A470C">
        <w:trPr>
          <w:gridAfter w:val="1"/>
          <w:wAfter w:w="3134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Recapagem 12.5/80</w:t>
            </w:r>
            <w:r w:rsidR="005D1B91">
              <w:rPr>
                <w:rFonts w:ascii="Times New Roman" w:hAnsi="Times New Roman"/>
                <w:lang w:eastAsia="en-US"/>
              </w:rPr>
              <w:t xml:space="preserve"> x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5D1B91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1.074,88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D27E97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13.740,00</w:t>
            </w:r>
          </w:p>
        </w:tc>
      </w:tr>
      <w:tr w:rsidR="004A470C" w:rsidTr="004A470C">
        <w:trPr>
          <w:gridAfter w:val="1"/>
          <w:wAfter w:w="3134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Recapagem 17.5 x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5D1B91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3.684,60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2.981,40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D27E97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23.851,20</w:t>
            </w:r>
          </w:p>
        </w:tc>
      </w:tr>
      <w:tr w:rsidR="004A470C" w:rsidTr="004A470C">
        <w:trPr>
          <w:gridAfter w:val="1"/>
          <w:wAfter w:w="3134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Recapagem 23.1 x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5D1B91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4.648,60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4.249,50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D27E97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8.499,00</w:t>
            </w:r>
          </w:p>
        </w:tc>
      </w:tr>
      <w:tr w:rsidR="004A470C" w:rsidTr="004A470C">
        <w:trPr>
          <w:gridAfter w:val="1"/>
          <w:wAfter w:w="3134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Recapagem 19.5 x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5D1B91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2.652,63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2.671,00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D27E97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32.052,00</w:t>
            </w:r>
          </w:p>
        </w:tc>
      </w:tr>
      <w:tr w:rsidR="004A470C" w:rsidTr="004A470C">
        <w:trPr>
          <w:gridAfter w:val="1"/>
          <w:wAfter w:w="3134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Recapagem 275/80 R 22.5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5D1B91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1.074,88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D27E97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54.900,00</w:t>
            </w:r>
          </w:p>
        </w:tc>
      </w:tr>
      <w:tr w:rsidR="004A470C" w:rsidTr="004A470C">
        <w:trPr>
          <w:gridAfter w:val="1"/>
          <w:wAfter w:w="3134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Recapagem 295/80 R22.5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5D1B91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751,81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D27E97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33.760,00</w:t>
            </w:r>
          </w:p>
        </w:tc>
      </w:tr>
      <w:tr w:rsidR="004A470C" w:rsidTr="004A470C">
        <w:trPr>
          <w:gridAfter w:val="1"/>
          <w:wAfter w:w="3134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Recapagem 9 x 17.5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5D1B91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782,69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607,51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D27E97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7.290,12</w:t>
            </w:r>
          </w:p>
        </w:tc>
      </w:tr>
      <w:tr w:rsidR="005D1B91" w:rsidTr="004A470C">
        <w:trPr>
          <w:gridAfter w:val="1"/>
          <w:wAfter w:w="3134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Recapagem 900 x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5D1B91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577,14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5D1B91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D27E97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7.428,00</w:t>
            </w:r>
          </w:p>
        </w:tc>
      </w:tr>
      <w:tr w:rsidR="005D1B91" w:rsidTr="004A470C">
        <w:trPr>
          <w:gridAfter w:val="1"/>
          <w:wAfter w:w="3134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Recapagem 1400 x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5D1B91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2.502,82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5D1B91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2.034,30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D27E97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69.166,20</w:t>
            </w:r>
          </w:p>
        </w:tc>
      </w:tr>
      <w:tr w:rsidR="005D1B91" w:rsidTr="004A470C">
        <w:trPr>
          <w:gridAfter w:val="1"/>
          <w:wAfter w:w="3134" w:type="dxa"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3B5D1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Recapagem 14 x 17.5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7D1E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5D1B91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1.032,98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5D1B91" w:rsidP="005D1B91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1" w:rsidRDefault="00D27E97" w:rsidP="003B5D10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5,748,00</w:t>
            </w:r>
          </w:p>
        </w:tc>
      </w:tr>
      <w:tr w:rsidR="004A470C" w:rsidTr="004A470C">
        <w:trPr>
          <w:gridAfter w:val="1"/>
          <w:wAfter w:w="3134" w:type="dxa"/>
          <w:trHeight w:val="5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3B5D10">
            <w:pPr>
              <w:rPr>
                <w:rFonts w:ascii="Times New Roman" w:hAnsi="Times New Roman"/>
                <w:lang w:eastAsia="en-US"/>
              </w:rPr>
            </w:pPr>
          </w:p>
          <w:p w:rsidR="004A470C" w:rsidRDefault="004A470C" w:rsidP="003B5D1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0C" w:rsidRDefault="004A470C" w:rsidP="003B5D1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Valor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3B5D1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3B5D1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3B5D10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3B5D10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0C" w:rsidRDefault="004A470C" w:rsidP="005D1B91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0C" w:rsidRDefault="00D27E97" w:rsidP="003B5D10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273.442,12</w:t>
            </w:r>
          </w:p>
        </w:tc>
      </w:tr>
      <w:tr w:rsidR="004A470C" w:rsidTr="004A4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536" w:type="dxa"/>
            <w:gridSpan w:val="2"/>
          </w:tcPr>
          <w:p w:rsidR="004A470C" w:rsidRDefault="004A470C" w:rsidP="003B5D10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</w:tcPr>
          <w:p w:rsidR="004A470C" w:rsidRDefault="004A470C" w:rsidP="003B5D10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4A470C" w:rsidRDefault="004A470C" w:rsidP="003B5D10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82" w:type="dxa"/>
            <w:gridSpan w:val="6"/>
          </w:tcPr>
          <w:p w:rsidR="004A470C" w:rsidRDefault="004A470C" w:rsidP="003B5D10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B35C8D" w:rsidRDefault="00120563" w:rsidP="00B35C8D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Cs w:val="22"/>
          <w:lang w:eastAsia="en-US"/>
        </w:rPr>
      </w:pPr>
      <w:r>
        <w:rPr>
          <w:rFonts w:ascii="Times New Roman" w:eastAsia="Calibri" w:hAnsi="Times New Roman"/>
          <w:b/>
          <w:bCs/>
          <w:szCs w:val="22"/>
          <w:lang w:eastAsia="en-US"/>
        </w:rPr>
        <w:t>4 – DO FORNECIMENTO</w:t>
      </w:r>
    </w:p>
    <w:p w:rsidR="00B35C8D" w:rsidRDefault="004D0E59" w:rsidP="00B409EC">
      <w:pPr>
        <w:autoSpaceDE w:val="0"/>
        <w:autoSpaceDN w:val="0"/>
        <w:adjustRightInd w:val="0"/>
        <w:ind w:right="-710"/>
        <w:jc w:val="both"/>
        <w:rPr>
          <w:rFonts w:ascii="Times New Roman" w:hAnsi="Times New Roman"/>
          <w:szCs w:val="22"/>
        </w:rPr>
      </w:pPr>
      <w:r w:rsidRPr="004D0E59">
        <w:rPr>
          <w:rFonts w:ascii="Times New Roman" w:hAnsi="Times New Roman"/>
          <w:szCs w:val="22"/>
        </w:rPr>
        <w:t>Os serviços a serem prestados serão solicitados de acordo com a necessidade do Município</w:t>
      </w:r>
      <w:r>
        <w:rPr>
          <w:rFonts w:ascii="Times New Roman" w:hAnsi="Times New Roman"/>
          <w:szCs w:val="22"/>
        </w:rPr>
        <w:t xml:space="preserve"> por meio</w:t>
      </w:r>
      <w:r w:rsidR="00B409EC" w:rsidRPr="00B409EC">
        <w:rPr>
          <w:rFonts w:ascii="Times New Roman" w:hAnsi="Times New Roman"/>
          <w:szCs w:val="22"/>
        </w:rPr>
        <w:t xml:space="preserve"> </w:t>
      </w:r>
      <w:r w:rsidR="00BE592A">
        <w:rPr>
          <w:rFonts w:ascii="Times New Roman" w:hAnsi="Times New Roman"/>
          <w:szCs w:val="22"/>
        </w:rPr>
        <w:t>d</w:t>
      </w:r>
      <w:r w:rsidR="00B409EC" w:rsidRPr="00B409EC">
        <w:rPr>
          <w:rFonts w:ascii="Times New Roman" w:hAnsi="Times New Roman"/>
          <w:szCs w:val="22"/>
        </w:rPr>
        <w:t xml:space="preserve">a Secretaria Municipal </w:t>
      </w:r>
      <w:r w:rsidR="00BE592A">
        <w:rPr>
          <w:rFonts w:ascii="Times New Roman" w:hAnsi="Times New Roman"/>
          <w:szCs w:val="22"/>
        </w:rPr>
        <w:t xml:space="preserve">cuja necessidade </w:t>
      </w:r>
    </w:p>
    <w:p w:rsidR="00B409EC" w:rsidRDefault="00B409EC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:rsidR="00B35C8D" w:rsidRDefault="00B35C8D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b/>
          <w:szCs w:val="22"/>
          <w:lang w:eastAsia="en-US"/>
        </w:rPr>
      </w:pPr>
      <w:r>
        <w:rPr>
          <w:rFonts w:ascii="Times New Roman" w:eastAsia="Calibri" w:hAnsi="Times New Roman"/>
          <w:b/>
          <w:szCs w:val="22"/>
          <w:lang w:eastAsia="en-US"/>
        </w:rPr>
        <w:t>5 - OBRIGAÇÕES E RESPONSABILIDADES DA CONTRA</w:t>
      </w:r>
      <w:r w:rsidR="00B409EC">
        <w:rPr>
          <w:rFonts w:ascii="Times New Roman" w:eastAsia="Calibri" w:hAnsi="Times New Roman"/>
          <w:b/>
          <w:szCs w:val="22"/>
          <w:lang w:eastAsia="en-US"/>
        </w:rPr>
        <w:t>TANTE:</w:t>
      </w:r>
    </w:p>
    <w:p w:rsidR="005340D2" w:rsidRPr="005340D2" w:rsidRDefault="005340D2" w:rsidP="00B409EC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0" w:right="-710" w:firstLine="426"/>
        <w:jc w:val="both"/>
        <w:rPr>
          <w:rFonts w:ascii="Times New Roman" w:eastAsia="Calibri" w:hAnsi="Times New Roman"/>
          <w:szCs w:val="22"/>
          <w:lang w:eastAsia="en-US"/>
        </w:rPr>
      </w:pPr>
      <w:r w:rsidRPr="005340D2">
        <w:rPr>
          <w:rFonts w:ascii="Times New Roman" w:eastAsia="Calibri" w:hAnsi="Times New Roman"/>
          <w:szCs w:val="22"/>
          <w:lang w:eastAsia="en-US"/>
        </w:rPr>
        <w:t>efetuar o pagamento ajustado;</w:t>
      </w:r>
    </w:p>
    <w:p w:rsidR="005340D2" w:rsidRPr="005340D2" w:rsidRDefault="005340D2" w:rsidP="00B409EC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0" w:right="-710" w:firstLine="426"/>
        <w:jc w:val="both"/>
        <w:rPr>
          <w:rFonts w:ascii="Times New Roman" w:eastAsia="Calibri" w:hAnsi="Times New Roman"/>
          <w:szCs w:val="22"/>
          <w:lang w:eastAsia="en-US"/>
        </w:rPr>
      </w:pPr>
      <w:r w:rsidRPr="005340D2">
        <w:rPr>
          <w:rFonts w:ascii="Times New Roman" w:eastAsia="Calibri" w:hAnsi="Times New Roman"/>
          <w:szCs w:val="22"/>
          <w:lang w:eastAsia="en-US"/>
        </w:rPr>
        <w:t>pela fiscalização e acompanhamento</w:t>
      </w:r>
      <w:r w:rsidR="00B409EC">
        <w:rPr>
          <w:rFonts w:ascii="Times New Roman" w:eastAsia="Calibri" w:hAnsi="Times New Roman"/>
          <w:szCs w:val="22"/>
          <w:lang w:eastAsia="en-US"/>
        </w:rPr>
        <w:t>;</w:t>
      </w:r>
    </w:p>
    <w:p w:rsidR="005340D2" w:rsidRPr="005340D2" w:rsidRDefault="005340D2" w:rsidP="00B409EC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0" w:right="-710" w:firstLine="426"/>
        <w:jc w:val="both"/>
        <w:rPr>
          <w:rFonts w:ascii="Times New Roman" w:eastAsia="Calibri" w:hAnsi="Times New Roman"/>
          <w:szCs w:val="22"/>
          <w:lang w:eastAsia="en-US"/>
        </w:rPr>
      </w:pPr>
      <w:r w:rsidRPr="005340D2">
        <w:rPr>
          <w:rFonts w:ascii="Times New Roman" w:eastAsia="Calibri" w:hAnsi="Times New Roman"/>
          <w:szCs w:val="22"/>
          <w:lang w:eastAsia="en-US"/>
        </w:rPr>
        <w:t>pelo cumprimento na forma e nas condições de pagamento estabelecidas neste contrato;</w:t>
      </w:r>
    </w:p>
    <w:p w:rsidR="00B35C8D" w:rsidRDefault="005340D2" w:rsidP="00B409EC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0" w:right="-710" w:firstLine="426"/>
        <w:jc w:val="both"/>
        <w:rPr>
          <w:rFonts w:ascii="Times New Roman" w:eastAsia="Calibri" w:hAnsi="Times New Roman"/>
          <w:szCs w:val="22"/>
          <w:lang w:eastAsia="en-US"/>
        </w:rPr>
      </w:pPr>
      <w:r w:rsidRPr="005340D2">
        <w:rPr>
          <w:rFonts w:ascii="Times New Roman" w:eastAsia="Calibri" w:hAnsi="Times New Roman"/>
          <w:szCs w:val="22"/>
          <w:lang w:eastAsia="en-US"/>
        </w:rPr>
        <w:t>dar a contratada às condições necessárias para a regular execução do objeto deste contrato.</w:t>
      </w:r>
    </w:p>
    <w:p w:rsidR="00B409EC" w:rsidRPr="005340D2" w:rsidRDefault="00B409EC" w:rsidP="00B409EC">
      <w:pPr>
        <w:pStyle w:val="PargrafodaLista"/>
        <w:autoSpaceDE w:val="0"/>
        <w:autoSpaceDN w:val="0"/>
        <w:adjustRightInd w:val="0"/>
        <w:ind w:left="426" w:right="-710"/>
        <w:jc w:val="both"/>
        <w:rPr>
          <w:rFonts w:ascii="Times New Roman" w:eastAsia="Calibri" w:hAnsi="Times New Roman"/>
          <w:szCs w:val="22"/>
          <w:lang w:eastAsia="en-US"/>
        </w:rPr>
      </w:pPr>
    </w:p>
    <w:p w:rsidR="00B35C8D" w:rsidRDefault="00B35C8D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b/>
          <w:szCs w:val="22"/>
          <w:lang w:eastAsia="en-US"/>
        </w:rPr>
      </w:pPr>
      <w:r>
        <w:rPr>
          <w:rFonts w:ascii="Times New Roman" w:eastAsia="Calibri" w:hAnsi="Times New Roman"/>
          <w:b/>
          <w:szCs w:val="22"/>
          <w:lang w:eastAsia="en-US"/>
        </w:rPr>
        <w:t>6 - OBRIGAÇÕES E RESPONSABILIDADES DA CONTRATA</w:t>
      </w:r>
      <w:r w:rsidR="00B409EC">
        <w:rPr>
          <w:rFonts w:ascii="Times New Roman" w:eastAsia="Calibri" w:hAnsi="Times New Roman"/>
          <w:b/>
          <w:szCs w:val="22"/>
          <w:lang w:eastAsia="en-US"/>
        </w:rPr>
        <w:t>DA</w:t>
      </w:r>
      <w:r>
        <w:rPr>
          <w:rFonts w:ascii="Times New Roman" w:eastAsia="Calibri" w:hAnsi="Times New Roman"/>
          <w:b/>
          <w:szCs w:val="22"/>
          <w:lang w:eastAsia="en-US"/>
        </w:rPr>
        <w:t>:</w:t>
      </w:r>
    </w:p>
    <w:p w:rsidR="005340D2" w:rsidRPr="005340D2" w:rsidRDefault="005340D2" w:rsidP="00B409EC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 w:rsidRPr="005340D2">
        <w:rPr>
          <w:rFonts w:ascii="Times New Roman" w:eastAsia="Calibri" w:hAnsi="Times New Roman"/>
          <w:szCs w:val="22"/>
          <w:lang w:eastAsia="en-US"/>
        </w:rPr>
        <w:t>prestar o fornecimento do material na forma ajustada e contratada por este termo;</w:t>
      </w:r>
    </w:p>
    <w:p w:rsidR="005340D2" w:rsidRPr="005340D2" w:rsidRDefault="005340D2" w:rsidP="00B409EC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 w:rsidRPr="005340D2">
        <w:rPr>
          <w:rFonts w:ascii="Times New Roman" w:eastAsia="Calibri" w:hAnsi="Times New Roman"/>
          <w:szCs w:val="22"/>
          <w:lang w:eastAsia="en-US"/>
        </w:rPr>
        <w:t>atender aos encargos trabalhistas, previdenciários, fiscais e comerciais decorrentes da execução do presente contrato;</w:t>
      </w:r>
    </w:p>
    <w:p w:rsidR="005340D2" w:rsidRPr="005340D2" w:rsidRDefault="005340D2" w:rsidP="00B409EC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 w:rsidRPr="005340D2">
        <w:rPr>
          <w:rFonts w:ascii="Times New Roman" w:eastAsia="Calibri" w:hAnsi="Times New Roman"/>
          <w:szCs w:val="22"/>
          <w:lang w:eastAsia="en-US"/>
        </w:rPr>
        <w:t>manter durante toda a execução do Contrato, em compatibilidade com as obrigações por ela assumidas, todas as condições de habilitação e qualificação exigidas na licitação;</w:t>
      </w:r>
    </w:p>
    <w:p w:rsidR="00B35C8D" w:rsidRDefault="005340D2" w:rsidP="00B409EC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 w:rsidRPr="005340D2">
        <w:rPr>
          <w:rFonts w:ascii="Times New Roman" w:eastAsia="Calibri" w:hAnsi="Times New Roman"/>
          <w:szCs w:val="22"/>
          <w:lang w:eastAsia="en-US"/>
        </w:rPr>
        <w:lastRenderedPageBreak/>
        <w:t>apresentar, sempre que solicitado, durante a execução do Contrato, documentos que comprovam estar cumprindo a legislação em vigor quanto às obrigações assumidas na presente licitação.</w:t>
      </w:r>
    </w:p>
    <w:p w:rsidR="005340D2" w:rsidRPr="005340D2" w:rsidRDefault="005340D2" w:rsidP="005340D2">
      <w:pPr>
        <w:pStyle w:val="PargrafodaLista"/>
        <w:autoSpaceDE w:val="0"/>
        <w:autoSpaceDN w:val="0"/>
        <w:adjustRightInd w:val="0"/>
        <w:jc w:val="both"/>
        <w:rPr>
          <w:rFonts w:ascii="Times New Roman" w:eastAsia="Calibri" w:hAnsi="Times New Roman"/>
          <w:szCs w:val="22"/>
          <w:lang w:eastAsia="en-US"/>
        </w:rPr>
      </w:pPr>
    </w:p>
    <w:p w:rsidR="00B35C8D" w:rsidRDefault="00B35C8D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b/>
          <w:szCs w:val="22"/>
          <w:lang w:eastAsia="en-US"/>
        </w:rPr>
      </w:pPr>
      <w:r>
        <w:rPr>
          <w:rFonts w:ascii="Times New Roman" w:eastAsia="Calibri" w:hAnsi="Times New Roman"/>
          <w:b/>
          <w:szCs w:val="22"/>
          <w:lang w:eastAsia="en-US"/>
        </w:rPr>
        <w:t>7 – VIGÊNCIA:</w:t>
      </w:r>
    </w:p>
    <w:p w:rsidR="00B35C8D" w:rsidRDefault="00B35C8D" w:rsidP="00B409EC">
      <w:pPr>
        <w:ind w:right="-71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 licitação terá vigência </w:t>
      </w:r>
      <w:r w:rsidR="00907627">
        <w:rPr>
          <w:rFonts w:ascii="Times New Roman" w:hAnsi="Times New Roman"/>
          <w:szCs w:val="22"/>
        </w:rPr>
        <w:t>de</w:t>
      </w:r>
      <w:r w:rsidR="00A56C87">
        <w:rPr>
          <w:rFonts w:ascii="Times New Roman" w:hAnsi="Times New Roman"/>
          <w:szCs w:val="22"/>
        </w:rPr>
        <w:t xml:space="preserve"> </w:t>
      </w:r>
      <w:r w:rsidR="00B409EC">
        <w:rPr>
          <w:rFonts w:ascii="Times New Roman" w:hAnsi="Times New Roman"/>
          <w:szCs w:val="22"/>
        </w:rPr>
        <w:t xml:space="preserve">1 </w:t>
      </w:r>
      <w:r w:rsidR="008643E1">
        <w:rPr>
          <w:rFonts w:ascii="Times New Roman" w:hAnsi="Times New Roman"/>
          <w:szCs w:val="22"/>
        </w:rPr>
        <w:t>(</w:t>
      </w:r>
      <w:r w:rsidR="00B409EC">
        <w:rPr>
          <w:rFonts w:ascii="Times New Roman" w:hAnsi="Times New Roman"/>
          <w:szCs w:val="22"/>
        </w:rPr>
        <w:t>um</w:t>
      </w:r>
      <w:r w:rsidR="00A56C87">
        <w:rPr>
          <w:rFonts w:ascii="Times New Roman" w:hAnsi="Times New Roman"/>
          <w:szCs w:val="22"/>
        </w:rPr>
        <w:t xml:space="preserve">) </w:t>
      </w:r>
      <w:r w:rsidR="00B409EC">
        <w:rPr>
          <w:rFonts w:ascii="Times New Roman" w:hAnsi="Times New Roman"/>
          <w:szCs w:val="22"/>
        </w:rPr>
        <w:t>ano</w:t>
      </w:r>
      <w:r w:rsidR="00A56C87">
        <w:rPr>
          <w:rFonts w:ascii="Times New Roman" w:hAnsi="Times New Roman"/>
          <w:szCs w:val="22"/>
        </w:rPr>
        <w:t xml:space="preserve"> a contar da </w:t>
      </w:r>
      <w:r>
        <w:rPr>
          <w:rFonts w:ascii="Times New Roman" w:hAnsi="Times New Roman"/>
          <w:szCs w:val="22"/>
        </w:rPr>
        <w:t xml:space="preserve">data de assinatura </w:t>
      </w:r>
      <w:proofErr w:type="spellStart"/>
      <w:proofErr w:type="gramStart"/>
      <w:r w:rsidR="00B409EC">
        <w:rPr>
          <w:rFonts w:ascii="Times New Roman" w:hAnsi="Times New Roman"/>
          <w:szCs w:val="22"/>
        </w:rPr>
        <w:t>da</w:t>
      </w:r>
      <w:proofErr w:type="spellEnd"/>
      <w:r w:rsidR="00B409EC">
        <w:rPr>
          <w:rFonts w:ascii="Times New Roman" w:hAnsi="Times New Roman"/>
          <w:szCs w:val="22"/>
        </w:rPr>
        <w:t xml:space="preserve"> </w:t>
      </w:r>
      <w:r w:rsidR="00DD4BBE">
        <w:rPr>
          <w:rFonts w:ascii="Times New Roman" w:hAnsi="Times New Roman"/>
          <w:szCs w:val="22"/>
        </w:rPr>
        <w:t>contrato</w:t>
      </w:r>
      <w:proofErr w:type="gramEnd"/>
      <w:r>
        <w:rPr>
          <w:rFonts w:ascii="Times New Roman" w:hAnsi="Times New Roman"/>
          <w:szCs w:val="22"/>
        </w:rPr>
        <w:t>, podendo esse prazo ser prorrogado havendo saldo nas quantidades contratadas e acordo entre as partes, mediante formalização de Aditivo Contratual.</w:t>
      </w:r>
    </w:p>
    <w:p w:rsidR="00B35C8D" w:rsidRDefault="00B35C8D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</w:p>
    <w:p w:rsidR="00B35C8D" w:rsidRDefault="00B35C8D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b/>
          <w:szCs w:val="22"/>
          <w:lang w:eastAsia="en-US"/>
        </w:rPr>
      </w:pPr>
      <w:r>
        <w:rPr>
          <w:rFonts w:ascii="Times New Roman" w:eastAsia="Calibri" w:hAnsi="Times New Roman"/>
          <w:b/>
          <w:szCs w:val="22"/>
          <w:lang w:eastAsia="en-US"/>
        </w:rPr>
        <w:t>8 – PAGAMENTO:</w:t>
      </w:r>
    </w:p>
    <w:p w:rsidR="005340D2" w:rsidRDefault="00B409EC" w:rsidP="00B409EC">
      <w:pPr>
        <w:autoSpaceDE w:val="0"/>
        <w:autoSpaceDN w:val="0"/>
        <w:adjustRightInd w:val="0"/>
        <w:ind w:right="-710"/>
        <w:jc w:val="both"/>
        <w:rPr>
          <w:rFonts w:ascii="Times New Roman" w:hAnsi="Times New Roman"/>
          <w:szCs w:val="22"/>
        </w:rPr>
      </w:pPr>
      <w:r w:rsidRPr="00B409EC">
        <w:rPr>
          <w:rFonts w:ascii="Times New Roman" w:hAnsi="Times New Roman"/>
          <w:szCs w:val="22"/>
        </w:rPr>
        <w:t>O pagamento será efetuado em até 15 (quinze) dias após a entrega dos produtos mediante apresentação da nota fiscal e liquidação pelo Setor Responsável.</w:t>
      </w:r>
    </w:p>
    <w:p w:rsidR="00B409EC" w:rsidRDefault="00B409EC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:rsidR="00B35C8D" w:rsidRDefault="00B35C8D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b/>
          <w:szCs w:val="22"/>
          <w:lang w:eastAsia="en-US"/>
        </w:rPr>
      </w:pPr>
      <w:r>
        <w:rPr>
          <w:rFonts w:ascii="Times New Roman" w:eastAsia="Calibri" w:hAnsi="Times New Roman"/>
          <w:b/>
          <w:szCs w:val="22"/>
          <w:lang w:eastAsia="en-US"/>
        </w:rPr>
        <w:t>9 - ORÇAMENTO:</w:t>
      </w:r>
    </w:p>
    <w:p w:rsidR="00B35C8D" w:rsidRDefault="00B35C8D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As despesas decorrentes dos serviços contratados correrão por conta das Dotações Orçamentárias vigentes</w:t>
      </w:r>
      <w:r w:rsidR="00B409EC">
        <w:rPr>
          <w:rFonts w:ascii="Times New Roman" w:eastAsia="Calibri" w:hAnsi="Times New Roman"/>
          <w:szCs w:val="22"/>
          <w:lang w:eastAsia="en-US"/>
        </w:rPr>
        <w:t>, descritas abaixo:</w:t>
      </w:r>
    </w:p>
    <w:p w:rsidR="00B409EC" w:rsidRDefault="00B409EC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</w:p>
    <w:p w:rsidR="00B409EC" w:rsidRDefault="00B409EC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bookmarkStart w:id="0" w:name="_Hlk72313726"/>
      <w:proofErr w:type="spellStart"/>
      <w:proofErr w:type="gramStart"/>
      <w:r>
        <w:rPr>
          <w:rFonts w:ascii="Times New Roman" w:eastAsia="Calibri" w:hAnsi="Times New Roman"/>
          <w:szCs w:val="22"/>
          <w:lang w:eastAsia="en-US"/>
        </w:rPr>
        <w:t>Proj</w:t>
      </w:r>
      <w:proofErr w:type="spellEnd"/>
      <w:r>
        <w:rPr>
          <w:rFonts w:ascii="Times New Roman" w:eastAsia="Calibri" w:hAnsi="Times New Roman"/>
          <w:szCs w:val="22"/>
          <w:lang w:eastAsia="en-US"/>
        </w:rPr>
        <w:t>./</w:t>
      </w:r>
      <w:proofErr w:type="gramEnd"/>
      <w:r>
        <w:rPr>
          <w:rFonts w:ascii="Times New Roman" w:eastAsia="Calibri" w:hAnsi="Times New Roman"/>
          <w:szCs w:val="22"/>
          <w:lang w:eastAsia="en-US"/>
        </w:rPr>
        <w:t xml:space="preserve"> Ativ. 2.080 </w:t>
      </w:r>
      <w:r w:rsidR="00BA6654">
        <w:rPr>
          <w:rFonts w:ascii="Times New Roman" w:eastAsia="Calibri" w:hAnsi="Times New Roman"/>
          <w:szCs w:val="22"/>
          <w:lang w:eastAsia="en-US"/>
        </w:rPr>
        <w:t xml:space="preserve">   </w:t>
      </w:r>
      <w:r>
        <w:rPr>
          <w:rFonts w:ascii="Times New Roman" w:eastAsia="Calibri" w:hAnsi="Times New Roman"/>
          <w:szCs w:val="22"/>
          <w:lang w:eastAsia="en-US"/>
        </w:rPr>
        <w:t xml:space="preserve">Execução das Atividades de </w:t>
      </w:r>
      <w:proofErr w:type="spellStart"/>
      <w:r>
        <w:rPr>
          <w:rFonts w:ascii="Times New Roman" w:eastAsia="Calibri" w:hAnsi="Times New Roman"/>
          <w:szCs w:val="22"/>
          <w:lang w:eastAsia="en-US"/>
        </w:rPr>
        <w:t>Infra-estrutura</w:t>
      </w:r>
      <w:proofErr w:type="spellEnd"/>
      <w:r>
        <w:rPr>
          <w:rFonts w:ascii="Times New Roman" w:eastAsia="Calibri" w:hAnsi="Times New Roman"/>
          <w:szCs w:val="22"/>
          <w:lang w:eastAsia="en-US"/>
        </w:rPr>
        <w:t xml:space="preserve"> Viária e Transporte</w:t>
      </w:r>
    </w:p>
    <w:p w:rsidR="00B409EC" w:rsidRDefault="00B409EC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163                       </w:t>
      </w:r>
      <w:r w:rsidR="00BA6654">
        <w:rPr>
          <w:rFonts w:ascii="Times New Roman" w:eastAsia="Calibri" w:hAnsi="Times New Roman"/>
          <w:szCs w:val="22"/>
          <w:lang w:eastAsia="en-US"/>
        </w:rPr>
        <w:t xml:space="preserve">   </w:t>
      </w:r>
      <w:r>
        <w:rPr>
          <w:rFonts w:ascii="Times New Roman" w:eastAsia="Calibri" w:hAnsi="Times New Roman"/>
          <w:szCs w:val="22"/>
          <w:lang w:eastAsia="en-US"/>
        </w:rPr>
        <w:t xml:space="preserve">3.3.90.30.00.00.00.00 0001 </w:t>
      </w:r>
      <w:r w:rsidR="00BA6654">
        <w:rPr>
          <w:rFonts w:ascii="Times New Roman" w:eastAsia="Calibri" w:hAnsi="Times New Roman"/>
          <w:szCs w:val="22"/>
          <w:lang w:eastAsia="en-US"/>
        </w:rPr>
        <w:t>Material de Consumo</w:t>
      </w:r>
    </w:p>
    <w:p w:rsidR="00BA6654" w:rsidRDefault="00BA6654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proofErr w:type="spellStart"/>
      <w:proofErr w:type="gramStart"/>
      <w:r>
        <w:rPr>
          <w:rFonts w:ascii="Times New Roman" w:eastAsia="Calibri" w:hAnsi="Times New Roman"/>
          <w:szCs w:val="22"/>
          <w:lang w:eastAsia="en-US"/>
        </w:rPr>
        <w:t>Proj</w:t>
      </w:r>
      <w:proofErr w:type="spellEnd"/>
      <w:r>
        <w:rPr>
          <w:rFonts w:ascii="Times New Roman" w:eastAsia="Calibri" w:hAnsi="Times New Roman"/>
          <w:szCs w:val="22"/>
          <w:lang w:eastAsia="en-US"/>
        </w:rPr>
        <w:t>./</w:t>
      </w:r>
      <w:proofErr w:type="gramEnd"/>
      <w:r>
        <w:rPr>
          <w:rFonts w:ascii="Times New Roman" w:eastAsia="Calibri" w:hAnsi="Times New Roman"/>
          <w:szCs w:val="22"/>
          <w:lang w:eastAsia="en-US"/>
        </w:rPr>
        <w:t xml:space="preserve"> Ativ. 2.013    Patrulha Agrícola</w:t>
      </w:r>
    </w:p>
    <w:p w:rsidR="00BA6654" w:rsidRDefault="00BA6654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192                          3.3.90.30.00.00.00.00 0001 Material de Consumo</w:t>
      </w:r>
    </w:p>
    <w:p w:rsidR="00BA6654" w:rsidRDefault="008F6037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proofErr w:type="spellStart"/>
      <w:proofErr w:type="gramStart"/>
      <w:r>
        <w:rPr>
          <w:rFonts w:ascii="Times New Roman" w:eastAsia="Calibri" w:hAnsi="Times New Roman"/>
          <w:szCs w:val="22"/>
          <w:lang w:eastAsia="en-US"/>
        </w:rPr>
        <w:t>Proj</w:t>
      </w:r>
      <w:proofErr w:type="spellEnd"/>
      <w:r>
        <w:rPr>
          <w:rFonts w:ascii="Times New Roman" w:eastAsia="Calibri" w:hAnsi="Times New Roman"/>
          <w:szCs w:val="22"/>
          <w:lang w:eastAsia="en-US"/>
        </w:rPr>
        <w:t>./</w:t>
      </w:r>
      <w:proofErr w:type="gramEnd"/>
      <w:r>
        <w:rPr>
          <w:rFonts w:ascii="Times New Roman" w:eastAsia="Calibri" w:hAnsi="Times New Roman"/>
          <w:szCs w:val="22"/>
          <w:lang w:eastAsia="en-US"/>
        </w:rPr>
        <w:t xml:space="preserve"> Ativ. 2.021    </w:t>
      </w:r>
      <w:r w:rsidR="00DD4BBE">
        <w:rPr>
          <w:rFonts w:ascii="Times New Roman" w:eastAsia="Calibri" w:hAnsi="Times New Roman"/>
          <w:szCs w:val="22"/>
          <w:lang w:eastAsia="en-US"/>
        </w:rPr>
        <w:t>Transporte Escolar – Fundamental</w:t>
      </w:r>
    </w:p>
    <w:p w:rsidR="00DD4BBE" w:rsidRDefault="00DD4BBE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326                          3.3.90.30.00.00.00.00 0031 Material de Consumo</w:t>
      </w:r>
    </w:p>
    <w:p w:rsidR="00DD4BBE" w:rsidRDefault="00DD4BBE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proofErr w:type="spellStart"/>
      <w:proofErr w:type="gramStart"/>
      <w:r>
        <w:rPr>
          <w:rFonts w:ascii="Times New Roman" w:eastAsia="Calibri" w:hAnsi="Times New Roman"/>
          <w:szCs w:val="22"/>
          <w:lang w:eastAsia="en-US"/>
        </w:rPr>
        <w:t>Proj</w:t>
      </w:r>
      <w:proofErr w:type="spellEnd"/>
      <w:r>
        <w:rPr>
          <w:rFonts w:ascii="Times New Roman" w:eastAsia="Calibri" w:hAnsi="Times New Roman"/>
          <w:szCs w:val="22"/>
          <w:lang w:eastAsia="en-US"/>
        </w:rPr>
        <w:t>./</w:t>
      </w:r>
      <w:proofErr w:type="gramEnd"/>
      <w:r>
        <w:rPr>
          <w:rFonts w:ascii="Times New Roman" w:eastAsia="Calibri" w:hAnsi="Times New Roman"/>
          <w:szCs w:val="22"/>
          <w:lang w:eastAsia="en-US"/>
        </w:rPr>
        <w:t xml:space="preserve"> Ativ. 2.027    Transporte Escolar- Infantil</w:t>
      </w:r>
    </w:p>
    <w:p w:rsidR="00DD4BBE" w:rsidRDefault="00DD4BBE" w:rsidP="00B409EC">
      <w:pPr>
        <w:autoSpaceDE w:val="0"/>
        <w:autoSpaceDN w:val="0"/>
        <w:adjustRightInd w:val="0"/>
        <w:ind w:right="-710"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382                          3.3.90.30.00.00.00.00 0020 Material de Consumo</w:t>
      </w:r>
    </w:p>
    <w:bookmarkEnd w:id="0"/>
    <w:p w:rsidR="00B35C8D" w:rsidRDefault="00B35C8D" w:rsidP="00B35C8D"/>
    <w:p w:rsidR="00B35C8D" w:rsidRDefault="00B35C8D" w:rsidP="00B409EC">
      <w:pPr>
        <w:ind w:firstLine="144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Pinheirin</w:t>
      </w:r>
      <w:r w:rsidR="00873BC1">
        <w:rPr>
          <w:rFonts w:ascii="Times New Roman" w:hAnsi="Times New Roman"/>
          <w:szCs w:val="22"/>
        </w:rPr>
        <w:t xml:space="preserve">ho do Vale - RS, em </w:t>
      </w:r>
      <w:r w:rsidR="00DD2394">
        <w:rPr>
          <w:rFonts w:ascii="Times New Roman" w:hAnsi="Times New Roman"/>
          <w:szCs w:val="22"/>
        </w:rPr>
        <w:t>10</w:t>
      </w:r>
      <w:bookmarkStart w:id="1" w:name="_GoBack"/>
      <w:bookmarkEnd w:id="1"/>
      <w:r w:rsidR="008765A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de </w:t>
      </w:r>
      <w:r w:rsidR="0012010A">
        <w:rPr>
          <w:rFonts w:ascii="Times New Roman" w:hAnsi="Times New Roman"/>
          <w:szCs w:val="22"/>
        </w:rPr>
        <w:t>junho</w:t>
      </w:r>
      <w:r>
        <w:rPr>
          <w:rFonts w:ascii="Times New Roman" w:hAnsi="Times New Roman"/>
          <w:szCs w:val="22"/>
        </w:rPr>
        <w:t xml:space="preserve"> de 20</w:t>
      </w:r>
      <w:r w:rsidR="00873BC1">
        <w:rPr>
          <w:rFonts w:ascii="Times New Roman" w:hAnsi="Times New Roman"/>
          <w:szCs w:val="22"/>
        </w:rPr>
        <w:t>2</w:t>
      </w:r>
      <w:r w:rsidR="00A56C87">
        <w:rPr>
          <w:rFonts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>.</w:t>
      </w:r>
    </w:p>
    <w:p w:rsidR="00B35C8D" w:rsidRDefault="00B35C8D" w:rsidP="00B35C8D">
      <w:pPr>
        <w:jc w:val="center"/>
        <w:rPr>
          <w:rFonts w:ascii="Times New Roman" w:hAnsi="Times New Roman"/>
          <w:spacing w:val="14"/>
          <w:szCs w:val="22"/>
        </w:rPr>
      </w:pPr>
    </w:p>
    <w:p w:rsidR="00B35C8D" w:rsidRDefault="00B35C8D" w:rsidP="00B35C8D">
      <w:pPr>
        <w:jc w:val="center"/>
        <w:rPr>
          <w:rFonts w:ascii="Times New Roman" w:hAnsi="Times New Roman"/>
          <w:spacing w:val="14"/>
          <w:szCs w:val="22"/>
        </w:rPr>
      </w:pPr>
    </w:p>
    <w:p w:rsidR="00B35C8D" w:rsidRDefault="00B35C8D" w:rsidP="00B35C8D">
      <w:pPr>
        <w:jc w:val="center"/>
        <w:rPr>
          <w:rFonts w:ascii="Times New Roman" w:hAnsi="Times New Roman"/>
          <w:spacing w:val="14"/>
          <w:szCs w:val="22"/>
        </w:rPr>
      </w:pPr>
      <w:r>
        <w:rPr>
          <w:rFonts w:ascii="Times New Roman" w:hAnsi="Times New Roman"/>
          <w:spacing w:val="14"/>
          <w:szCs w:val="22"/>
        </w:rPr>
        <w:t>___________________________</w:t>
      </w:r>
    </w:p>
    <w:p w:rsidR="00B35C8D" w:rsidRDefault="00A56C87" w:rsidP="00B35C8D">
      <w:pPr>
        <w:jc w:val="center"/>
        <w:rPr>
          <w:rFonts w:ascii="Times New Roman" w:hAnsi="Times New Roman"/>
          <w:b/>
          <w:spacing w:val="14"/>
          <w:szCs w:val="22"/>
        </w:rPr>
      </w:pPr>
      <w:r>
        <w:rPr>
          <w:rFonts w:ascii="Times New Roman" w:hAnsi="Times New Roman"/>
          <w:b/>
          <w:spacing w:val="14"/>
          <w:szCs w:val="22"/>
        </w:rPr>
        <w:t>NELBO ALDAIR APPEL</w:t>
      </w:r>
    </w:p>
    <w:p w:rsidR="00B35C8D" w:rsidRDefault="00B35C8D" w:rsidP="00B35C8D">
      <w:pPr>
        <w:jc w:val="center"/>
        <w:rPr>
          <w:rFonts w:ascii="Times New Roman" w:hAnsi="Times New Roman"/>
          <w:spacing w:val="14"/>
          <w:szCs w:val="22"/>
        </w:rPr>
      </w:pPr>
      <w:r>
        <w:rPr>
          <w:rFonts w:ascii="Times New Roman" w:hAnsi="Times New Roman"/>
          <w:spacing w:val="14"/>
          <w:szCs w:val="22"/>
        </w:rPr>
        <w:t>Prefeito Municipal</w:t>
      </w:r>
    </w:p>
    <w:p w:rsidR="00B35C8D" w:rsidRPr="002C7170" w:rsidRDefault="00B35C8D" w:rsidP="00B35C8D">
      <w:r w:rsidRPr="002C7170">
        <w:t xml:space="preserve"> </w:t>
      </w:r>
    </w:p>
    <w:p w:rsidR="00C96295" w:rsidRDefault="00C96295"/>
    <w:sectPr w:rsidR="00C96295" w:rsidSect="00A56C87">
      <w:headerReference w:type="default" r:id="rId7"/>
      <w:footerReference w:type="default" r:id="rId8"/>
      <w:pgSz w:w="11906" w:h="16838" w:code="9"/>
      <w:pgMar w:top="1417" w:right="1701" w:bottom="1417" w:left="1701" w:header="170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7EA" w:rsidRDefault="00E317EA" w:rsidP="00222213">
      <w:r>
        <w:separator/>
      </w:r>
    </w:p>
  </w:endnote>
  <w:endnote w:type="continuationSeparator" w:id="0">
    <w:p w:rsidR="00E317EA" w:rsidRDefault="00E317EA" w:rsidP="0022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D1" w:rsidRDefault="00E305D1" w:rsidP="00C96295">
    <w:pPr>
      <w:pStyle w:val="Rodap"/>
      <w:ind w:hanging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7EA" w:rsidRDefault="00E317EA" w:rsidP="00222213">
      <w:r>
        <w:separator/>
      </w:r>
    </w:p>
  </w:footnote>
  <w:footnote w:type="continuationSeparator" w:id="0">
    <w:p w:rsidR="00E317EA" w:rsidRDefault="00E317EA" w:rsidP="0022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C87" w:rsidRDefault="00E317EA" w:rsidP="00A56C8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61892" o:spid="_x0000_s2049" type="#_x0000_t75" style="position:absolute;margin-left:-86.05pt;margin-top:-110.8pt;width:597.3pt;height:844.8pt;z-index:-251658752;mso-position-horizontal-relative:margin;mso-position-vertical-relative:margin" o:allowincell="f">
          <v:imagedata r:id="rId1" o:title="f5300096-b10d-4ced-8199-78bdab2e23de"/>
          <w10:wrap anchorx="margin" anchory="margin"/>
        </v:shape>
      </w:pict>
    </w:r>
  </w:p>
  <w:p w:rsidR="00E305D1" w:rsidRPr="00A56C87" w:rsidRDefault="00E305D1" w:rsidP="00A56C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287C"/>
    <w:multiLevelType w:val="hybridMultilevel"/>
    <w:tmpl w:val="ABC0860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B153A8"/>
    <w:multiLevelType w:val="hybridMultilevel"/>
    <w:tmpl w:val="E572F06C"/>
    <w:lvl w:ilvl="0" w:tplc="DC6EFC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C92710"/>
    <w:multiLevelType w:val="hybridMultilevel"/>
    <w:tmpl w:val="439AD492"/>
    <w:lvl w:ilvl="0" w:tplc="DC6EFC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EE1F7A"/>
    <w:multiLevelType w:val="hybridMultilevel"/>
    <w:tmpl w:val="22C8BF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41134"/>
    <w:multiLevelType w:val="hybridMultilevel"/>
    <w:tmpl w:val="1424E6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286356"/>
    <w:multiLevelType w:val="hybridMultilevel"/>
    <w:tmpl w:val="0BAAD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8D"/>
    <w:rsid w:val="0003344C"/>
    <w:rsid w:val="000752E1"/>
    <w:rsid w:val="0010224F"/>
    <w:rsid w:val="0012010A"/>
    <w:rsid w:val="00120563"/>
    <w:rsid w:val="00190296"/>
    <w:rsid w:val="00222213"/>
    <w:rsid w:val="00243806"/>
    <w:rsid w:val="00250283"/>
    <w:rsid w:val="002A0519"/>
    <w:rsid w:val="003123B3"/>
    <w:rsid w:val="00386581"/>
    <w:rsid w:val="003A18A7"/>
    <w:rsid w:val="003B5D10"/>
    <w:rsid w:val="003F0FAB"/>
    <w:rsid w:val="004178A6"/>
    <w:rsid w:val="00426545"/>
    <w:rsid w:val="00434AE1"/>
    <w:rsid w:val="00474D2D"/>
    <w:rsid w:val="004A470C"/>
    <w:rsid w:val="004B0BC1"/>
    <w:rsid w:val="004D0E59"/>
    <w:rsid w:val="005340D2"/>
    <w:rsid w:val="005A23AB"/>
    <w:rsid w:val="005D1B91"/>
    <w:rsid w:val="00605AE0"/>
    <w:rsid w:val="0065018A"/>
    <w:rsid w:val="00687B0D"/>
    <w:rsid w:val="006B1DE6"/>
    <w:rsid w:val="00710AB9"/>
    <w:rsid w:val="00730359"/>
    <w:rsid w:val="0077740E"/>
    <w:rsid w:val="007D1E0E"/>
    <w:rsid w:val="007E10D1"/>
    <w:rsid w:val="008643E1"/>
    <w:rsid w:val="00873BC1"/>
    <w:rsid w:val="008765AA"/>
    <w:rsid w:val="00893966"/>
    <w:rsid w:val="008F6037"/>
    <w:rsid w:val="009015EF"/>
    <w:rsid w:val="00907627"/>
    <w:rsid w:val="009D2D0D"/>
    <w:rsid w:val="009D301E"/>
    <w:rsid w:val="009F5A58"/>
    <w:rsid w:val="00A54390"/>
    <w:rsid w:val="00A56C87"/>
    <w:rsid w:val="00A91FD7"/>
    <w:rsid w:val="00B35C8D"/>
    <w:rsid w:val="00B409EC"/>
    <w:rsid w:val="00BA433D"/>
    <w:rsid w:val="00BA6654"/>
    <w:rsid w:val="00BA6ED0"/>
    <w:rsid w:val="00BE592A"/>
    <w:rsid w:val="00C22130"/>
    <w:rsid w:val="00C603CC"/>
    <w:rsid w:val="00C96295"/>
    <w:rsid w:val="00D27E97"/>
    <w:rsid w:val="00DA6FBE"/>
    <w:rsid w:val="00DD2394"/>
    <w:rsid w:val="00DD4BBE"/>
    <w:rsid w:val="00E0288A"/>
    <w:rsid w:val="00E305D1"/>
    <w:rsid w:val="00E317EA"/>
    <w:rsid w:val="00E45AF1"/>
    <w:rsid w:val="00EA4CD4"/>
    <w:rsid w:val="00EC59B9"/>
    <w:rsid w:val="00F37E8F"/>
    <w:rsid w:val="00F6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B1F3D5"/>
  <w15:docId w15:val="{A187BE80-2263-4B5B-BD37-175821EC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C8D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22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2213"/>
  </w:style>
  <w:style w:type="paragraph" w:styleId="Rodap">
    <w:name w:val="footer"/>
    <w:basedOn w:val="Normal"/>
    <w:link w:val="RodapChar"/>
    <w:uiPriority w:val="99"/>
    <w:unhideWhenUsed/>
    <w:rsid w:val="002222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2213"/>
  </w:style>
  <w:style w:type="paragraph" w:styleId="Textodebalo">
    <w:name w:val="Balloon Text"/>
    <w:basedOn w:val="Normal"/>
    <w:link w:val="TextodebaloChar"/>
    <w:uiPriority w:val="99"/>
    <w:semiHidden/>
    <w:unhideWhenUsed/>
    <w:rsid w:val="00DA6F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F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35C8D"/>
    <w:pPr>
      <w:ind w:left="720"/>
      <w:contextualSpacing/>
    </w:pPr>
  </w:style>
  <w:style w:type="table" w:styleId="Tabelacomgrade">
    <w:name w:val="Table Grid"/>
    <w:basedOn w:val="Tabelanormal"/>
    <w:uiPriority w:val="59"/>
    <w:rsid w:val="00B3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esktop\Ulisser\Folha%20Timbre%20Atu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Atual</Template>
  <TotalTime>1</TotalTime>
  <Pages>2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2020-05-05T19:36:00Z</cp:lastPrinted>
  <dcterms:created xsi:type="dcterms:W3CDTF">2021-06-08T11:31:00Z</dcterms:created>
  <dcterms:modified xsi:type="dcterms:W3CDTF">2021-06-10T18:37:00Z</dcterms:modified>
</cp:coreProperties>
</file>